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5D" w:rsidRPr="0092165D" w:rsidRDefault="0092165D" w:rsidP="0092165D">
      <w:pPr>
        <w:keepNext/>
        <w:outlineLvl w:val="7"/>
        <w:rPr>
          <w:rFonts w:ascii="Arial" w:hAnsi="Arial" w:cs="Arial"/>
          <w:b/>
          <w:bCs/>
          <w:spacing w:val="-2"/>
          <w:sz w:val="22"/>
          <w:szCs w:val="24"/>
          <w:u w:val="single"/>
        </w:rPr>
      </w:pPr>
      <w:r w:rsidRPr="0092165D">
        <w:rPr>
          <w:rFonts w:ascii="Arial" w:hAnsi="Arial" w:cs="Arial"/>
          <w:b/>
          <w:bCs/>
          <w:spacing w:val="-2"/>
          <w:sz w:val="22"/>
          <w:szCs w:val="24"/>
          <w:u w:val="single"/>
        </w:rPr>
        <w:t>ANNEX 5</w:t>
      </w:r>
    </w:p>
    <w:p w:rsidR="0092165D" w:rsidRPr="0092165D" w:rsidRDefault="0092165D" w:rsidP="0092165D">
      <w:pPr>
        <w:rPr>
          <w:rFonts w:ascii="Arial" w:hAnsi="Arial" w:cs="Arial"/>
          <w:b/>
          <w:bCs/>
          <w:spacing w:val="-2"/>
          <w:szCs w:val="24"/>
        </w:rPr>
      </w:pPr>
    </w:p>
    <w:p w:rsidR="0092165D" w:rsidRPr="0092165D" w:rsidRDefault="0092165D" w:rsidP="0092165D">
      <w:pPr>
        <w:rPr>
          <w:rFonts w:ascii="Arial" w:hAnsi="Arial" w:cs="Arial"/>
          <w:b/>
          <w:bCs/>
          <w:spacing w:val="-2"/>
          <w:szCs w:val="24"/>
        </w:rPr>
      </w:pPr>
      <w:r w:rsidRPr="0092165D">
        <w:rPr>
          <w:rFonts w:ascii="Arial" w:hAnsi="Arial" w:cs="Arial"/>
          <w:b/>
          <w:bCs/>
          <w:spacing w:val="-2"/>
          <w:szCs w:val="24"/>
        </w:rPr>
        <w:t xml:space="preserve">MODEL DE COMPROMÍS ADSCRIPCIÓ MITJANS MATERIALS I PERSONALS </w:t>
      </w:r>
    </w:p>
    <w:p w:rsidR="0092165D" w:rsidRPr="0092165D" w:rsidRDefault="0092165D" w:rsidP="0092165D">
      <w:pPr>
        <w:rPr>
          <w:rFonts w:ascii="Arial" w:hAnsi="Arial" w:cs="Arial"/>
          <w:spacing w:val="-2"/>
          <w:szCs w:val="24"/>
        </w:rPr>
      </w:pPr>
    </w:p>
    <w:p w:rsidR="0092165D" w:rsidRPr="0092165D" w:rsidRDefault="0092165D" w:rsidP="0092165D">
      <w:pPr>
        <w:rPr>
          <w:rFonts w:ascii="Arial" w:hAnsi="Arial" w:cs="Arial"/>
          <w:spacing w:val="-2"/>
          <w:szCs w:val="24"/>
        </w:rPr>
      </w:pPr>
    </w:p>
    <w:p w:rsidR="0092165D" w:rsidRPr="0092165D" w:rsidRDefault="0092165D" w:rsidP="0092165D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92165D">
        <w:rPr>
          <w:rFonts w:ascii="Arial" w:hAnsi="Arial" w:cs="Arial"/>
          <w:szCs w:val="22"/>
        </w:rPr>
        <w:t>En/na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>, amb NIF</w:t>
      </w:r>
      <w:r w:rsidRPr="0092165D">
        <w:rPr>
          <w:rFonts w:ascii="Arial" w:hAnsi="Arial" w:cs="Arial"/>
          <w:szCs w:val="22"/>
        </w:rPr>
        <w:tab/>
        <w:t xml:space="preserve">, en qualitat de 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>i en nom i representació de la societat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 xml:space="preserve">, amb </w:t>
      </w:r>
      <w:r w:rsidR="006240D5">
        <w:rPr>
          <w:rFonts w:ascii="Arial" w:hAnsi="Arial" w:cs="Arial"/>
          <w:szCs w:val="22"/>
        </w:rPr>
        <w:t>N</w:t>
      </w:r>
      <w:r w:rsidRPr="0092165D">
        <w:rPr>
          <w:rFonts w:ascii="Arial" w:hAnsi="Arial" w:cs="Arial"/>
          <w:szCs w:val="22"/>
        </w:rPr>
        <w:t xml:space="preserve">IF .................... i domiciliada a 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>, segons escriptura pública autoritzada davant Notari/a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 xml:space="preserve">, en data </w:t>
      </w:r>
      <w:r w:rsidRPr="0092165D">
        <w:rPr>
          <w:rFonts w:ascii="Arial" w:hAnsi="Arial" w:cs="Arial"/>
          <w:szCs w:val="22"/>
        </w:rPr>
        <w:tab/>
        <w:t>i amb número de protocol</w:t>
      </w:r>
      <w:r w:rsidRPr="0092165D">
        <w:rPr>
          <w:rFonts w:ascii="Arial" w:hAnsi="Arial" w:cs="Arial"/>
          <w:szCs w:val="22"/>
        </w:rPr>
        <w:tab/>
        <w:t>.</w:t>
      </w:r>
    </w:p>
    <w:p w:rsidR="0092165D" w:rsidRPr="0092165D" w:rsidRDefault="0092165D" w:rsidP="0092165D">
      <w:pPr>
        <w:rPr>
          <w:rFonts w:ascii="Arial" w:hAnsi="Arial" w:cs="Arial"/>
          <w:b/>
        </w:rPr>
      </w:pPr>
      <w:r w:rsidRPr="0092165D">
        <w:rPr>
          <w:rFonts w:ascii="Arial" w:hAnsi="Arial" w:cs="Arial"/>
          <w:szCs w:val="22"/>
        </w:rPr>
        <w:t xml:space="preserve">, assabentat de l’anunci publicat en data </w:t>
      </w:r>
      <w:r w:rsidRPr="0092165D">
        <w:rPr>
          <w:rFonts w:ascii="Arial" w:hAnsi="Arial" w:cs="Arial"/>
          <w:szCs w:val="22"/>
        </w:rPr>
        <w:tab/>
      </w:r>
      <w:r w:rsidRPr="0092165D">
        <w:rPr>
          <w:rFonts w:ascii="Arial" w:hAnsi="Arial" w:cs="Arial"/>
          <w:szCs w:val="22"/>
        </w:rPr>
        <w:tab/>
        <w:t xml:space="preserve">en el perfil del contractant de l’Ajuntament de Sabadell i de les condicions i requisits que s’exigeixen per a l’adjudicació del contracte anomenat </w:t>
      </w:r>
      <w:r w:rsidRPr="0092165D">
        <w:rPr>
          <w:rFonts w:ascii="Arial" w:hAnsi="Arial" w:cs="Arial"/>
          <w:b/>
        </w:rPr>
        <w:t xml:space="preserve">“Redacció, homologació i implantació de plans d’autoprotecció en </w:t>
      </w:r>
      <w:r w:rsidR="00D86681">
        <w:rPr>
          <w:rFonts w:ascii="Arial" w:hAnsi="Arial" w:cs="Arial"/>
          <w:b/>
        </w:rPr>
        <w:t>2</w:t>
      </w:r>
      <w:r w:rsidRPr="0092165D">
        <w:rPr>
          <w:rFonts w:ascii="Arial" w:hAnsi="Arial" w:cs="Arial"/>
          <w:b/>
        </w:rPr>
        <w:t xml:space="preserve"> lots. lot 1 : P</w:t>
      </w:r>
      <w:r w:rsidR="006240D5">
        <w:rPr>
          <w:rFonts w:ascii="Arial" w:hAnsi="Arial" w:cs="Arial"/>
          <w:b/>
        </w:rPr>
        <w:t>AU</w:t>
      </w:r>
      <w:r w:rsidR="00D86681">
        <w:rPr>
          <w:rFonts w:ascii="Arial" w:hAnsi="Arial" w:cs="Arial"/>
          <w:b/>
        </w:rPr>
        <w:t xml:space="preserve"> Cavalcada de Reis 2022-2023 </w:t>
      </w:r>
      <w:r w:rsidRPr="0092165D">
        <w:rPr>
          <w:rFonts w:ascii="Arial" w:hAnsi="Arial" w:cs="Arial"/>
          <w:b/>
        </w:rPr>
        <w:t xml:space="preserve">i lot </w:t>
      </w:r>
      <w:r w:rsidR="00D86681">
        <w:rPr>
          <w:rFonts w:ascii="Arial" w:hAnsi="Arial" w:cs="Arial"/>
          <w:b/>
        </w:rPr>
        <w:t>2</w:t>
      </w:r>
      <w:r w:rsidRPr="0092165D">
        <w:rPr>
          <w:rFonts w:ascii="Arial" w:hAnsi="Arial" w:cs="Arial"/>
          <w:b/>
        </w:rPr>
        <w:t xml:space="preserve"> : P</w:t>
      </w:r>
      <w:r w:rsidR="006240D5">
        <w:rPr>
          <w:rFonts w:ascii="Arial" w:hAnsi="Arial" w:cs="Arial"/>
          <w:b/>
        </w:rPr>
        <w:t>AU</w:t>
      </w:r>
      <w:r w:rsidRPr="0092165D">
        <w:rPr>
          <w:rFonts w:ascii="Arial" w:hAnsi="Arial" w:cs="Arial"/>
          <w:b/>
        </w:rPr>
        <w:t xml:space="preserve"> Ca l’Estruch”</w:t>
      </w:r>
    </w:p>
    <w:p w:rsidR="0092165D" w:rsidRPr="0092165D" w:rsidRDefault="0092165D" w:rsidP="0092165D">
      <w:pPr>
        <w:rPr>
          <w:rFonts w:ascii="Arial" w:hAnsi="Arial" w:cs="Arial"/>
          <w:spacing w:val="-2"/>
          <w:szCs w:val="24"/>
        </w:rPr>
      </w:pPr>
    </w:p>
    <w:p w:rsidR="0092165D" w:rsidRPr="0092165D" w:rsidRDefault="0092165D" w:rsidP="0092165D">
      <w:pPr>
        <w:ind w:left="708"/>
        <w:jc w:val="left"/>
        <w:rPr>
          <w:rFonts w:ascii="Arial" w:hAnsi="Arial" w:cs="Arial"/>
        </w:rPr>
      </w:pPr>
      <w:r w:rsidRPr="0092165D">
        <w:rPr>
          <w:rFonts w:ascii="Arial" w:eastAsia="PMingLiU" w:hAnsi="Arial" w:cs="Arial"/>
          <w:spacing w:val="-2"/>
        </w:rPr>
        <w:t xml:space="preserve">□ </w:t>
      </w:r>
      <w:r w:rsidRPr="0092165D">
        <w:rPr>
          <w:rFonts w:ascii="Arial" w:hAnsi="Arial" w:cs="Arial"/>
          <w:spacing w:val="-2"/>
        </w:rPr>
        <w:t>Lot 1: “PAU Cavalcada Reis 2022-2023</w:t>
      </w:r>
      <w:r w:rsidRPr="0092165D">
        <w:rPr>
          <w:rFonts w:ascii="Arial" w:hAnsi="Arial" w:cs="Arial"/>
        </w:rPr>
        <w:t>”</w:t>
      </w:r>
    </w:p>
    <w:p w:rsidR="0092165D" w:rsidRPr="0092165D" w:rsidRDefault="0092165D" w:rsidP="0092165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2165D">
        <w:rPr>
          <w:rFonts w:ascii="Arial" w:eastAsia="PMingLiU" w:hAnsi="Arial" w:cs="Arial"/>
          <w:spacing w:val="-2"/>
        </w:rPr>
        <w:t xml:space="preserve">□ </w:t>
      </w:r>
      <w:r w:rsidRPr="0092165D">
        <w:rPr>
          <w:rFonts w:ascii="Arial" w:hAnsi="Arial" w:cs="Arial"/>
          <w:spacing w:val="-2"/>
        </w:rPr>
        <w:t xml:space="preserve">Lot </w:t>
      </w:r>
      <w:r w:rsidR="00D86681">
        <w:rPr>
          <w:rFonts w:ascii="Arial" w:hAnsi="Arial" w:cs="Arial"/>
          <w:spacing w:val="-2"/>
        </w:rPr>
        <w:t>2</w:t>
      </w:r>
      <w:r w:rsidRPr="0092165D">
        <w:rPr>
          <w:rFonts w:ascii="Arial" w:hAnsi="Arial" w:cs="Arial"/>
          <w:spacing w:val="-2"/>
        </w:rPr>
        <w:t>: “</w:t>
      </w:r>
      <w:r w:rsidRPr="0092165D">
        <w:rPr>
          <w:rFonts w:ascii="Arial" w:hAnsi="Arial" w:cs="Arial"/>
        </w:rPr>
        <w:t>PAU Ca l’Estruch”</w:t>
      </w:r>
    </w:p>
    <w:p w:rsidR="0092165D" w:rsidRPr="0092165D" w:rsidRDefault="0092165D" w:rsidP="0092165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2165D" w:rsidRPr="0092165D" w:rsidRDefault="0092165D" w:rsidP="0092165D">
      <w:pPr>
        <w:autoSpaceDE w:val="0"/>
        <w:autoSpaceDN w:val="0"/>
        <w:adjustRightInd w:val="0"/>
        <w:ind w:left="720"/>
        <w:rPr>
          <w:rFonts w:ascii="Arial" w:hAnsi="Arial" w:cs="Arial"/>
          <w:b/>
          <w:i/>
          <w:spacing w:val="-2"/>
        </w:rPr>
      </w:pPr>
      <w:r w:rsidRPr="0092165D">
        <w:rPr>
          <w:rFonts w:ascii="Arial" w:hAnsi="Arial" w:cs="Arial"/>
        </w:rPr>
        <w:t xml:space="preserve"> </w:t>
      </w:r>
      <w:r w:rsidRPr="0092165D">
        <w:rPr>
          <w:rFonts w:ascii="Arial" w:hAnsi="Arial" w:cs="Arial"/>
          <w:b/>
          <w:i/>
          <w:spacing w:val="-2"/>
        </w:rPr>
        <w:t>(marcar el lot pel qual es presenta)</w:t>
      </w:r>
    </w:p>
    <w:p w:rsidR="0092165D" w:rsidRPr="0092165D" w:rsidRDefault="0092165D" w:rsidP="0092165D">
      <w:pPr>
        <w:rPr>
          <w:rFonts w:ascii="Arial" w:hAnsi="Arial" w:cs="Arial"/>
          <w:spacing w:val="-2"/>
          <w:szCs w:val="24"/>
        </w:rPr>
      </w:pPr>
    </w:p>
    <w:p w:rsidR="0092165D" w:rsidRPr="0092165D" w:rsidRDefault="0092165D" w:rsidP="0092165D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2165D">
        <w:rPr>
          <w:rFonts w:ascii="Arial" w:hAnsi="Arial" w:cs="Arial"/>
          <w:bCs/>
          <w:szCs w:val="22"/>
        </w:rPr>
        <w:t>DECLARA</w:t>
      </w:r>
      <w:r w:rsidRPr="0092165D">
        <w:rPr>
          <w:rFonts w:ascii="Arial" w:hAnsi="Arial" w:cs="Arial"/>
          <w:szCs w:val="22"/>
        </w:rPr>
        <w:t xml:space="preserve"> </w:t>
      </w:r>
      <w:r w:rsidRPr="0092165D">
        <w:rPr>
          <w:rFonts w:ascii="Arial" w:hAnsi="Arial" w:cs="Arial"/>
          <w:szCs w:val="24"/>
        </w:rPr>
        <w:t>que la societat a la qual representa, d’acord amb el que estableix el plec de clàusules administratives particulars, es compromet a adscriure els mitjans que es determinen a continuació: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numPr>
          <w:ilvl w:val="0"/>
          <w:numId w:val="50"/>
        </w:numPr>
        <w:tabs>
          <w:tab w:val="left" w:pos="-720"/>
        </w:tabs>
        <w:suppressAutoHyphens/>
        <w:ind w:left="360"/>
        <w:jc w:val="left"/>
        <w:outlineLvl w:val="0"/>
        <w:rPr>
          <w:rFonts w:ascii="Arial" w:hAnsi="Arial" w:cs="Arial"/>
          <w:color w:val="000000"/>
          <w:spacing w:val="-3"/>
        </w:rPr>
      </w:pPr>
      <w:r w:rsidRPr="0092165D">
        <w:rPr>
          <w:rFonts w:ascii="Arial" w:hAnsi="Arial" w:cs="Arial"/>
          <w:color w:val="000000"/>
          <w:spacing w:val="-3"/>
        </w:rPr>
        <w:t xml:space="preserve">Mitjans propis integrats en l’estructura de l’empresa: 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numPr>
          <w:ilvl w:val="0"/>
          <w:numId w:val="50"/>
        </w:numPr>
        <w:tabs>
          <w:tab w:val="left" w:pos="-720"/>
        </w:tabs>
        <w:suppressAutoHyphens/>
        <w:ind w:left="360"/>
        <w:jc w:val="left"/>
        <w:outlineLvl w:val="0"/>
        <w:rPr>
          <w:rFonts w:ascii="Arial" w:hAnsi="Arial" w:cs="Arial"/>
          <w:color w:val="000000"/>
          <w:spacing w:val="-3"/>
        </w:rPr>
      </w:pPr>
      <w:r w:rsidRPr="0092165D">
        <w:rPr>
          <w:rFonts w:ascii="Arial" w:hAnsi="Arial" w:cs="Arial"/>
          <w:color w:val="000000"/>
          <w:spacing w:val="-3"/>
        </w:rPr>
        <w:t xml:space="preserve">Mitjans a adscriure no integrats en l’estructura de l’empresa: 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bCs/>
          <w:spacing w:val="-3"/>
        </w:rPr>
      </w:pPr>
      <w:r w:rsidRPr="0092165D">
        <w:rPr>
          <w:rFonts w:ascii="Arial" w:hAnsi="Arial" w:cs="Arial"/>
          <w:bCs/>
          <w:spacing w:val="-3"/>
        </w:rPr>
        <w:t>També fa constar que accepta el caràcter d’obligació essencial d’aquest compromís.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3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color w:val="000000"/>
          <w:spacing w:val="-2"/>
        </w:rPr>
      </w:pPr>
    </w:p>
    <w:p w:rsidR="0092165D" w:rsidRPr="0092165D" w:rsidRDefault="0092165D" w:rsidP="0092165D">
      <w:pPr>
        <w:rPr>
          <w:rFonts w:ascii="Arial" w:hAnsi="Arial" w:cs="Arial"/>
          <w:spacing w:val="-2"/>
          <w:szCs w:val="24"/>
        </w:rPr>
      </w:pPr>
      <w:r w:rsidRPr="0092165D">
        <w:rPr>
          <w:rFonts w:ascii="Arial" w:hAnsi="Arial" w:cs="Arial"/>
          <w:spacing w:val="-2"/>
          <w:szCs w:val="24"/>
        </w:rPr>
        <w:tab/>
      </w:r>
      <w:r w:rsidRPr="0092165D">
        <w:rPr>
          <w:rFonts w:ascii="Arial" w:hAnsi="Arial" w:cs="Arial"/>
          <w:spacing w:val="-2"/>
          <w:szCs w:val="24"/>
        </w:rPr>
        <w:tab/>
        <w:t>, a data de signatura electrònica</w:t>
      </w: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</w:p>
    <w:p w:rsidR="0092165D" w:rsidRPr="0092165D" w:rsidRDefault="0092165D" w:rsidP="0092165D">
      <w:pPr>
        <w:tabs>
          <w:tab w:val="left" w:pos="-720"/>
        </w:tabs>
        <w:suppressAutoHyphens/>
        <w:outlineLvl w:val="0"/>
        <w:rPr>
          <w:rFonts w:ascii="Arial" w:hAnsi="Arial" w:cs="Arial"/>
          <w:spacing w:val="-2"/>
        </w:rPr>
      </w:pPr>
      <w:r w:rsidRPr="0092165D">
        <w:rPr>
          <w:rFonts w:ascii="Arial" w:hAnsi="Arial" w:cs="Arial"/>
          <w:spacing w:val="-2"/>
        </w:rPr>
        <w:t xml:space="preserve">Signat, </w:t>
      </w:r>
    </w:p>
    <w:p w:rsidR="0092165D" w:rsidRPr="0092165D" w:rsidRDefault="0092165D" w:rsidP="0092165D">
      <w:pPr>
        <w:rPr>
          <w:rFonts w:ascii="Arial" w:hAnsi="Arial" w:cs="Arial"/>
          <w:b/>
          <w:spacing w:val="-2"/>
          <w:szCs w:val="24"/>
        </w:rPr>
      </w:pPr>
    </w:p>
    <w:p w:rsidR="0092165D" w:rsidRPr="0092165D" w:rsidRDefault="0092165D" w:rsidP="0092165D">
      <w:pPr>
        <w:rPr>
          <w:rFonts w:ascii="Arial" w:hAnsi="Arial" w:cs="Arial"/>
          <w:b/>
          <w:spacing w:val="-2"/>
          <w:szCs w:val="24"/>
        </w:rPr>
      </w:pPr>
    </w:p>
    <w:p w:rsidR="0092165D" w:rsidRPr="0092165D" w:rsidRDefault="0092165D" w:rsidP="0092165D">
      <w:pPr>
        <w:rPr>
          <w:rFonts w:ascii="Arial" w:hAnsi="Arial" w:cs="Arial"/>
          <w:b/>
          <w:spacing w:val="-2"/>
          <w:szCs w:val="24"/>
        </w:rPr>
      </w:pPr>
    </w:p>
    <w:p w:rsidR="0092165D" w:rsidRPr="0092165D" w:rsidRDefault="00F04857" w:rsidP="00F04857">
      <w:pPr>
        <w:keepNext/>
        <w:outlineLvl w:val="7"/>
        <w:rPr>
          <w:rFonts w:ascii="Arial" w:hAnsi="Arial" w:cs="Arial"/>
          <w:b/>
          <w:spacing w:val="-2"/>
          <w:szCs w:val="24"/>
        </w:rPr>
      </w:pPr>
      <w:bookmarkStart w:id="0" w:name="_GoBack"/>
      <w:bookmarkEnd w:id="0"/>
      <w:r w:rsidRPr="0092165D">
        <w:rPr>
          <w:rFonts w:ascii="Arial" w:hAnsi="Arial" w:cs="Arial"/>
          <w:b/>
          <w:spacing w:val="-2"/>
          <w:szCs w:val="24"/>
        </w:rPr>
        <w:t xml:space="preserve"> </w:t>
      </w:r>
    </w:p>
    <w:p w:rsidR="007A03CB" w:rsidRPr="007A03CB" w:rsidRDefault="007A03CB" w:rsidP="007A03CB"/>
    <w:sectPr w:rsidR="007A03CB" w:rsidRPr="007A03CB" w:rsidSect="007F08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531" w:bottom="1134" w:left="1531" w:header="397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20" w:rsidRDefault="0092165D">
      <w:r>
        <w:separator/>
      </w:r>
    </w:p>
  </w:endnote>
  <w:endnote w:type="continuationSeparator" w:id="0">
    <w:p w:rsidR="002C5420" w:rsidRDefault="0092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D93F6D" w:rsidRDefault="0092165D" w:rsidP="00E06890">
    <w:pPr>
      <w:pStyle w:val="Piedepgina"/>
      <w:ind w:left="-993" w:right="-851"/>
      <w:jc w:val="center"/>
      <w:rPr>
        <w:rFonts w:cs="Arial"/>
        <w:sz w:val="14"/>
        <w:szCs w:val="14"/>
        <w:lang w:val="es-ES"/>
      </w:rPr>
    </w:pPr>
    <w:r w:rsidRPr="00D93F6D">
      <w:rPr>
        <w:rFonts w:cs="Frutiger-LightCn"/>
        <w:b/>
        <w:sz w:val="14"/>
        <w:szCs w:val="14"/>
        <w:lang w:val="en-GB" w:eastAsia="es-ES_tradnl"/>
      </w:rPr>
      <w:t>Ajuntament de Sabadell</w:t>
    </w:r>
    <w:r w:rsidRPr="00D93F6D">
      <w:rPr>
        <w:rFonts w:cs="Frutiger-LightCn"/>
        <w:sz w:val="14"/>
        <w:szCs w:val="14"/>
        <w:lang w:val="en-GB" w:eastAsia="es-ES_tradnl"/>
      </w:rPr>
      <w:t xml:space="preserve"> </w:t>
    </w:r>
    <w:r w:rsidRPr="00D93F6D">
      <w:rPr>
        <w:rFonts w:cs="Arial"/>
        <w:sz w:val="14"/>
        <w:szCs w:val="14"/>
        <w:lang w:val="es-ES"/>
      </w:rPr>
      <w:t>· Plaça de Sant Roc, 1 · 08201, Sabadell · Tel. 93 745 31 00 · www.sabadell.cat · NIF P0818600I</w:t>
    </w:r>
  </w:p>
  <w:p w:rsidR="00A671FE" w:rsidRPr="00802E58" w:rsidRDefault="00A671FE" w:rsidP="00E06890">
    <w:pPr>
      <w:pStyle w:val="Piedepgina"/>
      <w:ind w:left="-993" w:right="-569"/>
      <w:jc w:val="center"/>
      <w:rPr>
        <w:rFonts w:cs="Arial"/>
        <w:sz w:val="8"/>
        <w:szCs w:val="16"/>
        <w:lang w:val="es-ES"/>
      </w:rPr>
    </w:pPr>
  </w:p>
  <w:p w:rsidR="00A671FE" w:rsidRPr="00E06890" w:rsidRDefault="0092165D" w:rsidP="00E06890">
    <w:pPr>
      <w:pStyle w:val="Piedepgina"/>
      <w:jc w:val="right"/>
      <w:rPr>
        <w:rFonts w:cs="Frutiger-LightCn"/>
        <w:sz w:val="16"/>
        <w:szCs w:val="16"/>
        <w:lang w:val="en-GB" w:eastAsia="es-ES_tradnl"/>
      </w:rPr>
    </w:pPr>
    <w:r w:rsidRPr="00C31F0E">
      <w:rPr>
        <w:rFonts w:cs="Frutiger-LightCn"/>
        <w:sz w:val="16"/>
        <w:szCs w:val="16"/>
        <w:lang w:val="en-GB" w:eastAsia="es-ES_tradnl"/>
      </w:rPr>
      <w:fldChar w:fldCharType="begin"/>
    </w:r>
    <w:r w:rsidRPr="00C31F0E">
      <w:rPr>
        <w:rFonts w:cs="Frutiger-LightCn"/>
        <w:sz w:val="16"/>
        <w:szCs w:val="16"/>
        <w:lang w:val="en-GB" w:eastAsia="es-ES_tradnl"/>
      </w:rPr>
      <w:instrText xml:space="preserve"> PAGE </w:instrText>
    </w:r>
    <w:r w:rsidRPr="00C31F0E">
      <w:rPr>
        <w:rFonts w:cs="Frutiger-LightCn"/>
        <w:sz w:val="16"/>
        <w:szCs w:val="16"/>
        <w:lang w:val="en-GB" w:eastAsia="es-ES_tradnl"/>
      </w:rPr>
      <w:fldChar w:fldCharType="separate"/>
    </w:r>
    <w:r w:rsidR="00F04857">
      <w:rPr>
        <w:rFonts w:cs="Frutiger-LightCn"/>
        <w:noProof/>
        <w:sz w:val="16"/>
        <w:szCs w:val="16"/>
        <w:lang w:val="en-GB" w:eastAsia="es-ES_tradnl"/>
      </w:rPr>
      <w:t>2</w:t>
    </w:r>
    <w:r w:rsidRPr="00C31F0E">
      <w:rPr>
        <w:rFonts w:cs="Frutiger-LightCn"/>
        <w:sz w:val="16"/>
        <w:szCs w:val="16"/>
        <w:lang w:val="en-GB" w:eastAsia="es-ES_tradnl"/>
      </w:rPr>
      <w:fldChar w:fldCharType="end"/>
    </w:r>
    <w:r>
      <w:rPr>
        <w:rFonts w:cs="Frutiger-LightCn"/>
        <w:sz w:val="16"/>
        <w:szCs w:val="16"/>
        <w:lang w:val="en-GB" w:eastAsia="es-ES_tradnl"/>
      </w:rPr>
      <w:t>/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begin"/>
    </w:r>
    <w:r w:rsidR="00D82ABE">
      <w:rPr>
        <w:rFonts w:cs="Frutiger-LightCn"/>
        <w:noProof/>
        <w:sz w:val="16"/>
        <w:szCs w:val="16"/>
        <w:lang w:val="en-GB" w:eastAsia="es-ES_tradnl"/>
      </w:rPr>
      <w:instrText xml:space="preserve"> NUMPAGES  \* MERGEFORMAT </w:instrTex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separate"/>
    </w:r>
    <w:r w:rsidR="00F04857">
      <w:rPr>
        <w:rFonts w:cs="Frutiger-LightCn"/>
        <w:noProof/>
        <w:sz w:val="16"/>
        <w:szCs w:val="16"/>
        <w:lang w:val="en-GB" w:eastAsia="es-ES_tradnl"/>
      </w:rPr>
      <w:t>2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D93F6D" w:rsidRDefault="0092165D" w:rsidP="00711E1E">
    <w:pPr>
      <w:pStyle w:val="Piedepgina"/>
      <w:ind w:left="-993" w:right="-851"/>
      <w:jc w:val="center"/>
      <w:rPr>
        <w:rFonts w:cs="Arial"/>
        <w:sz w:val="14"/>
        <w:szCs w:val="14"/>
        <w:lang w:val="es-ES"/>
      </w:rPr>
    </w:pPr>
    <w:r w:rsidRPr="00D93F6D">
      <w:rPr>
        <w:rFonts w:cs="Frutiger-LightCn"/>
        <w:b/>
        <w:sz w:val="14"/>
        <w:szCs w:val="14"/>
        <w:lang w:val="en-GB" w:eastAsia="es-ES_tradnl"/>
      </w:rPr>
      <w:t>Ajuntament de Sabadell</w:t>
    </w:r>
    <w:r w:rsidRPr="00D93F6D">
      <w:rPr>
        <w:rFonts w:cs="Frutiger-LightCn"/>
        <w:sz w:val="14"/>
        <w:szCs w:val="14"/>
        <w:lang w:val="en-GB" w:eastAsia="es-ES_tradnl"/>
      </w:rPr>
      <w:t xml:space="preserve"> </w:t>
    </w:r>
    <w:r w:rsidRPr="00D93F6D">
      <w:rPr>
        <w:rFonts w:cs="Arial"/>
        <w:sz w:val="14"/>
        <w:szCs w:val="14"/>
        <w:lang w:val="es-ES"/>
      </w:rPr>
      <w:t>· Plaça de Sant Roc, 1 · 08201, Sabadell · Tel. 93 745 31 00 · www.sabadell.cat · NIF P0818600I</w:t>
    </w:r>
  </w:p>
  <w:p w:rsidR="00A671FE" w:rsidRPr="00802E58" w:rsidRDefault="00A671FE" w:rsidP="00802E58">
    <w:pPr>
      <w:pStyle w:val="Piedepgina"/>
      <w:ind w:left="-993" w:right="-569"/>
      <w:jc w:val="center"/>
      <w:rPr>
        <w:rFonts w:cs="Arial"/>
        <w:sz w:val="8"/>
        <w:szCs w:val="16"/>
        <w:lang w:val="es-ES"/>
      </w:rPr>
    </w:pPr>
  </w:p>
  <w:p w:rsidR="00A671FE" w:rsidRPr="00C31F0E" w:rsidRDefault="0092165D" w:rsidP="009672BD">
    <w:pPr>
      <w:pStyle w:val="Piedepgina"/>
      <w:jc w:val="right"/>
      <w:rPr>
        <w:rFonts w:cs="Frutiger-LightCn"/>
        <w:sz w:val="16"/>
        <w:szCs w:val="16"/>
        <w:lang w:val="en-GB" w:eastAsia="es-ES_tradnl"/>
      </w:rPr>
    </w:pPr>
    <w:r w:rsidRPr="00C31F0E">
      <w:rPr>
        <w:rFonts w:cs="Frutiger-LightCn"/>
        <w:sz w:val="16"/>
        <w:szCs w:val="16"/>
        <w:lang w:val="en-GB" w:eastAsia="es-ES_tradnl"/>
      </w:rPr>
      <w:fldChar w:fldCharType="begin"/>
    </w:r>
    <w:r w:rsidRPr="00C31F0E">
      <w:rPr>
        <w:rFonts w:cs="Frutiger-LightCn"/>
        <w:sz w:val="16"/>
        <w:szCs w:val="16"/>
        <w:lang w:val="en-GB" w:eastAsia="es-ES_tradnl"/>
      </w:rPr>
      <w:instrText xml:space="preserve"> PAGE </w:instrText>
    </w:r>
    <w:r w:rsidRPr="00C31F0E">
      <w:rPr>
        <w:rFonts w:cs="Frutiger-LightCn"/>
        <w:sz w:val="16"/>
        <w:szCs w:val="16"/>
        <w:lang w:val="en-GB" w:eastAsia="es-ES_tradnl"/>
      </w:rPr>
      <w:fldChar w:fldCharType="separate"/>
    </w:r>
    <w:r w:rsidR="00F04857">
      <w:rPr>
        <w:rFonts w:cs="Frutiger-LightCn"/>
        <w:noProof/>
        <w:sz w:val="16"/>
        <w:szCs w:val="16"/>
        <w:lang w:val="en-GB" w:eastAsia="es-ES_tradnl"/>
      </w:rPr>
      <w:t>1</w:t>
    </w:r>
    <w:r w:rsidRPr="00C31F0E">
      <w:rPr>
        <w:rFonts w:cs="Frutiger-LightCn"/>
        <w:sz w:val="16"/>
        <w:szCs w:val="16"/>
        <w:lang w:val="en-GB" w:eastAsia="es-ES_tradnl"/>
      </w:rPr>
      <w:fldChar w:fldCharType="end"/>
    </w:r>
    <w:r>
      <w:rPr>
        <w:rFonts w:cs="Frutiger-LightCn"/>
        <w:sz w:val="16"/>
        <w:szCs w:val="16"/>
        <w:lang w:val="en-GB" w:eastAsia="es-ES_tradnl"/>
      </w:rPr>
      <w:t>/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begin"/>
    </w:r>
    <w:r w:rsidR="00D82ABE">
      <w:rPr>
        <w:rFonts w:cs="Frutiger-LightCn"/>
        <w:noProof/>
        <w:sz w:val="16"/>
        <w:szCs w:val="16"/>
        <w:lang w:val="en-GB" w:eastAsia="es-ES_tradnl"/>
      </w:rPr>
      <w:instrText xml:space="preserve"> NUMPAGES  \* MERGEFORMAT </w:instrTex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separate"/>
    </w:r>
    <w:r w:rsidR="00F04857">
      <w:rPr>
        <w:rFonts w:cs="Frutiger-LightCn"/>
        <w:noProof/>
        <w:sz w:val="16"/>
        <w:szCs w:val="16"/>
        <w:lang w:val="en-GB" w:eastAsia="es-ES_tradnl"/>
      </w:rPr>
      <w:t>1</w:t>
    </w:r>
    <w:r w:rsidR="00D82ABE">
      <w:rPr>
        <w:rFonts w:cs="Frutiger-LightCn"/>
        <w:noProof/>
        <w:sz w:val="16"/>
        <w:szCs w:val="16"/>
        <w:lang w:val="en-GB" w:eastAsia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Pr="009344E9" w:rsidRDefault="0092165D" w:rsidP="00B851BD">
    <w:pPr>
      <w:framePr w:w="10260" w:h="228" w:hSpace="180" w:wrap="around" w:vAnchor="page" w:hAnchor="page" w:x="872" w:y="15703"/>
      <w:jc w:val="center"/>
      <w:rPr>
        <w:sz w:val="12"/>
      </w:rPr>
    </w:pPr>
    <w:r w:rsidRPr="009344E9">
      <w:rPr>
        <w:color w:val="000000"/>
        <w:sz w:val="12"/>
      </w:rPr>
      <w:t>Ajuntament de Sabadell  - Plaça de Sant Roc, 1 -  - Sabadell</w:t>
    </w:r>
    <w:r w:rsidRPr="009344E9">
      <w:rPr>
        <w:sz w:val="12"/>
      </w:rPr>
      <w:t xml:space="preserve"> </w:t>
    </w:r>
  </w:p>
  <w:p w:rsidR="00A671FE" w:rsidRPr="009344E9" w:rsidRDefault="00243043" w:rsidP="00B851BD">
    <w:pPr>
      <w:pStyle w:val="Piedepgina"/>
      <w:rPr>
        <w:szCs w:val="16"/>
      </w:rPr>
    </w:pP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542925</wp:posOffset>
              </wp:positionH>
              <wp:positionV relativeFrom="page">
                <wp:posOffset>9686925</wp:posOffset>
              </wp:positionV>
              <wp:extent cx="648017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E" w:rsidRDefault="0092165D" w:rsidP="00B851BD">
                          <w:pPr>
                            <w:pStyle w:val="Ttulo1"/>
                            <w:rPr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Wingdings" w:hAnsi="Wingdings"/>
                              <w:b w:val="0"/>
                              <w:sz w:val="18"/>
                            </w:rPr>
                            <w:sym w:font="Wingdings" w:char="F033"/>
                          </w:r>
                          <w:r w:rsidR="00303BCE">
                            <w:rPr>
                              <w:rStyle w:val="Nmerodepgina"/>
                              <w:b w:val="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b w:val="0"/>
                              <w:sz w:val="18"/>
                            </w:rPr>
                            <w:instrText xml:space="preserve"> PAGE </w:instrText>
                          </w:r>
                          <w:r w:rsidR="00303BCE">
                            <w:rPr>
                              <w:rStyle w:val="Nmerodepgina"/>
                              <w:b w:val="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 w:val="0"/>
                              <w:noProof/>
                              <w:sz w:val="18"/>
                            </w:rPr>
                            <w:t>1</w:t>
                          </w:r>
                          <w:r w:rsidR="00303BCE">
                            <w:rPr>
                              <w:rStyle w:val="Nmerodepgina"/>
                              <w:b w:val="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Wingdings" w:hAnsi="Wingdings"/>
                              <w:b w:val="0"/>
                              <w:sz w:val="18"/>
                            </w:rPr>
                            <w:sym w:font="Wingdings" w:char="F034"/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fldChar w:fldCharType="begin"/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instrText xml:space="preserve"> NUMPAGES  \* MERGEFORMAT </w:instrText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fldChar w:fldCharType="separate"/>
                          </w:r>
                          <w:r w:rsidR="00D53301">
                            <w:rPr>
                              <w:b w:val="0"/>
                              <w:noProof/>
                              <w:sz w:val="18"/>
                            </w:rPr>
                            <w:t>51</w:t>
                          </w:r>
                          <w:r w:rsidR="00D82ABE">
                            <w:rPr>
                              <w:b w:val="0"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5pt;margin-top:762.75pt;width:510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L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" o:allowincell="f" filled="f" stroked="f">
              <v:textbox inset="0,0,0,0">
                <w:txbxContent>
                  <w:p w:rsidR="00A671FE" w:rsidRDefault="0092165D" w:rsidP="00B851BD">
                    <w:pPr>
                      <w:pStyle w:val="Ttol1"/>
                      <w:rPr>
                        <w:b w:val="0"/>
                        <w:sz w:val="18"/>
                      </w:rPr>
                    </w:pPr>
                    <w:r>
                      <w:rPr>
                        <w:rFonts w:ascii="Wingdings" w:hAnsi="Wingdings"/>
                        <w:b w:val="0"/>
                        <w:sz w:val="18"/>
                      </w:rPr>
                      <w:sym w:font="Wingdings" w:char="F033"/>
                    </w:r>
                    <w:r w:rsidR="00303BCE">
                      <w:rPr>
                        <w:rStyle w:val="Nmerodepgina"/>
                        <w:b w:val="0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b w:val="0"/>
                        <w:sz w:val="18"/>
                      </w:rPr>
                      <w:instrText xml:space="preserve"> PAGE </w:instrText>
                    </w:r>
                    <w:r w:rsidR="00303BCE">
                      <w:rPr>
                        <w:rStyle w:val="Nmerodepgina"/>
                        <w:b w:val="0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b w:val="0"/>
                        <w:noProof/>
                        <w:sz w:val="18"/>
                      </w:rPr>
                      <w:t>1</w:t>
                    </w:r>
                    <w:r w:rsidR="00303BCE">
                      <w:rPr>
                        <w:rStyle w:val="Nmerodepgina"/>
                        <w:b w:val="0"/>
                        <w:sz w:val="18"/>
                      </w:rPr>
                      <w:fldChar w:fldCharType="end"/>
                    </w:r>
                    <w:r>
                      <w:rPr>
                        <w:rFonts w:ascii="Wingdings" w:hAnsi="Wingdings"/>
                        <w:b w:val="0"/>
                        <w:sz w:val="18"/>
                      </w:rPr>
                      <w:sym w:font="Wingdings" w:char="F034"/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fldChar w:fldCharType="begin"/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instrText xml:space="preserve"> NUMPAGES  \* MERGEFORMAT </w:instrText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fldChar w:fldCharType="separate"/>
                    </w:r>
                    <w:r w:rsidR="00D53301">
                      <w:rPr>
                        <w:b w:val="0"/>
                        <w:noProof/>
                        <w:sz w:val="18"/>
                      </w:rPr>
                      <w:t>51</w:t>
                    </w:r>
                    <w:r w:rsidR="00D82ABE">
                      <w:rPr>
                        <w:b w:val="0"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542925</wp:posOffset>
              </wp:positionH>
              <wp:positionV relativeFrom="page">
                <wp:posOffset>9933305</wp:posOffset>
              </wp:positionV>
              <wp:extent cx="6480175" cy="0"/>
              <wp:effectExtent l="9525" t="8255" r="6350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7C1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82.15pt" to="553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Vb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" o:allowincell="f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20" w:rsidRDefault="0092165D">
      <w:r>
        <w:separator/>
      </w:r>
    </w:p>
  </w:footnote>
  <w:footnote w:type="continuationSeparator" w:id="0">
    <w:p w:rsidR="002C5420" w:rsidRDefault="0092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Default="0092165D" w:rsidP="00C077D7">
    <w:pPr>
      <w:pStyle w:val="Encabezado"/>
      <w:ind w:firstLine="0"/>
      <w:jc w:val="left"/>
      <w:rPr>
        <w:noProof/>
        <w:lang w:val="es-ES"/>
      </w:rPr>
    </w:pPr>
    <w:r w:rsidRPr="00C478F9">
      <w:rPr>
        <w:noProof/>
        <w:lang w:val="es-ES"/>
      </w:rPr>
      <w:drawing>
        <wp:inline distT="0" distB="0" distL="0" distR="0">
          <wp:extent cx="911171" cy="323850"/>
          <wp:effectExtent l="0" t="0" r="3810" b="0"/>
          <wp:docPr id="1" name="Imatge 7" descr="C:\Users\nbatet\AppData\Local\Microsoft\Windows\Temporary Internet Files\Content.Outlook\HT5RI59L\Ajunt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nbatet\AppData\Local\Microsoft\Windows\Temporary Internet Files\Content.Outlook\HT5RI59L\Ajunt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2109" cy="33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E" w:rsidRDefault="00A671FE" w:rsidP="00212113">
    <w:pPr>
      <w:pStyle w:val="Encabezado"/>
      <w:ind w:firstLine="0"/>
    </w:pPr>
  </w:p>
  <w:p w:rsidR="00A671FE" w:rsidRDefault="0092165D" w:rsidP="00212113">
    <w:pPr>
      <w:pStyle w:val="Encabezado"/>
      <w:ind w:firstLine="0"/>
    </w:pPr>
    <w:r w:rsidRPr="00DD2C26">
      <w:rPr>
        <w:noProof/>
        <w:lang w:val="es-ES"/>
      </w:rPr>
      <w:drawing>
        <wp:inline distT="0" distB="0" distL="0" distR="0">
          <wp:extent cx="962025" cy="341925"/>
          <wp:effectExtent l="0" t="0" r="0" b="0"/>
          <wp:docPr id="7" name="Imatge 7" descr="C:\Users\nbatet\AppData\Local\Microsoft\Windows\Temporary Internet Files\Content.Outlook\HT5RI59L\Ajunt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C:\Users\nbatet\AppData\Local\Microsoft\Windows\Temporary Internet Files\Content.Outlook\HT5RI59L\Ajunt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1537" cy="35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0F5" w:rsidRDefault="003630F5" w:rsidP="003630F5">
    <w:pPr>
      <w:pStyle w:val="Encabezado"/>
      <w:spacing w:after="120"/>
      <w:ind w:firstLine="0"/>
    </w:pPr>
  </w:p>
  <w:p w:rsidR="00A671FE" w:rsidRPr="00D93F6D" w:rsidRDefault="00A671FE" w:rsidP="00212113">
    <w:pPr>
      <w:pStyle w:val="Encabezado"/>
      <w:ind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BAD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FA9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4C3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A0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306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583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689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2F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CAC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0DB1"/>
    <w:multiLevelType w:val="hybridMultilevel"/>
    <w:tmpl w:val="E464582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CA7019"/>
    <w:multiLevelType w:val="hybridMultilevel"/>
    <w:tmpl w:val="6E563C7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51150E"/>
    <w:multiLevelType w:val="hybridMultilevel"/>
    <w:tmpl w:val="E1CE4FE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AF92AEF"/>
    <w:multiLevelType w:val="hybridMultilevel"/>
    <w:tmpl w:val="815C4D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05508"/>
    <w:multiLevelType w:val="hybridMultilevel"/>
    <w:tmpl w:val="2BEA0BF8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1F73CE"/>
    <w:multiLevelType w:val="hybridMultilevel"/>
    <w:tmpl w:val="04B4C020"/>
    <w:lvl w:ilvl="0" w:tplc="30E06F8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07FE2"/>
    <w:multiLevelType w:val="hybridMultilevel"/>
    <w:tmpl w:val="FA5C5E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E7F93"/>
    <w:multiLevelType w:val="hybridMultilevel"/>
    <w:tmpl w:val="1A72CF3A"/>
    <w:lvl w:ilvl="0" w:tplc="43488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8620A"/>
    <w:multiLevelType w:val="hybridMultilevel"/>
    <w:tmpl w:val="B3660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D7874"/>
    <w:multiLevelType w:val="hybridMultilevel"/>
    <w:tmpl w:val="767850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4E3206"/>
    <w:multiLevelType w:val="hybridMultilevel"/>
    <w:tmpl w:val="24682A5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D4BFE"/>
    <w:multiLevelType w:val="hybridMultilevel"/>
    <w:tmpl w:val="40EE6D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A72C6"/>
    <w:multiLevelType w:val="multilevel"/>
    <w:tmpl w:val="8CF89A0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6C5AC8"/>
    <w:multiLevelType w:val="hybridMultilevel"/>
    <w:tmpl w:val="59D26A50"/>
    <w:lvl w:ilvl="0" w:tplc="A8ECEF2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412BC"/>
    <w:multiLevelType w:val="hybridMultilevel"/>
    <w:tmpl w:val="F9C82C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FB66CD"/>
    <w:multiLevelType w:val="hybridMultilevel"/>
    <w:tmpl w:val="06F2BC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C6CA3"/>
    <w:multiLevelType w:val="hybridMultilevel"/>
    <w:tmpl w:val="CC626AF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C350E"/>
    <w:multiLevelType w:val="hybridMultilevel"/>
    <w:tmpl w:val="39C83A7A"/>
    <w:lvl w:ilvl="0" w:tplc="B42A6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BD098E"/>
    <w:multiLevelType w:val="hybridMultilevel"/>
    <w:tmpl w:val="5ED69FC2"/>
    <w:lvl w:ilvl="0" w:tplc="F9F021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D7F2B"/>
    <w:multiLevelType w:val="hybridMultilevel"/>
    <w:tmpl w:val="2CC4CDD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C0BE6"/>
    <w:multiLevelType w:val="hybridMultilevel"/>
    <w:tmpl w:val="349007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B6075"/>
    <w:multiLevelType w:val="hybridMultilevel"/>
    <w:tmpl w:val="DFB47C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17E97"/>
    <w:multiLevelType w:val="hybridMultilevel"/>
    <w:tmpl w:val="63FAF8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83676"/>
    <w:multiLevelType w:val="hybridMultilevel"/>
    <w:tmpl w:val="05CA91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96D91"/>
    <w:multiLevelType w:val="hybridMultilevel"/>
    <w:tmpl w:val="76008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6E9B"/>
    <w:multiLevelType w:val="hybridMultilevel"/>
    <w:tmpl w:val="CA6ABB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72979"/>
    <w:multiLevelType w:val="hybridMultilevel"/>
    <w:tmpl w:val="263AF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9231C"/>
    <w:multiLevelType w:val="hybridMultilevel"/>
    <w:tmpl w:val="FCA6F65A"/>
    <w:lvl w:ilvl="0" w:tplc="0C9AC05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46B2F33"/>
    <w:multiLevelType w:val="hybridMultilevel"/>
    <w:tmpl w:val="5A9C9C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1336A"/>
    <w:multiLevelType w:val="hybridMultilevel"/>
    <w:tmpl w:val="494C37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8F00F7"/>
    <w:multiLevelType w:val="hybridMultilevel"/>
    <w:tmpl w:val="677C69C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2C7FD3"/>
    <w:multiLevelType w:val="hybridMultilevel"/>
    <w:tmpl w:val="798C52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771F99"/>
    <w:multiLevelType w:val="hybridMultilevel"/>
    <w:tmpl w:val="E4E4928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E50BE"/>
    <w:multiLevelType w:val="hybridMultilevel"/>
    <w:tmpl w:val="C69AB2CA"/>
    <w:lvl w:ilvl="0" w:tplc="B42A6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E741D2"/>
    <w:multiLevelType w:val="hybridMultilevel"/>
    <w:tmpl w:val="9B386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2F2246"/>
    <w:multiLevelType w:val="hybridMultilevel"/>
    <w:tmpl w:val="FCCCD1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54F12"/>
    <w:multiLevelType w:val="singleLevel"/>
    <w:tmpl w:val="572ED4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7" w15:restartNumberingAfterBreak="0">
    <w:nsid w:val="75C97DB5"/>
    <w:multiLevelType w:val="hybridMultilevel"/>
    <w:tmpl w:val="B02E5BE0"/>
    <w:lvl w:ilvl="0" w:tplc="26D04C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6200C"/>
    <w:multiLevelType w:val="hybridMultilevel"/>
    <w:tmpl w:val="5FBAD2B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7A629E"/>
    <w:multiLevelType w:val="multilevel"/>
    <w:tmpl w:val="01A44DA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1"/>
  </w:num>
  <w:num w:numId="13">
    <w:abstractNumId w:val="25"/>
  </w:num>
  <w:num w:numId="14">
    <w:abstractNumId w:val="42"/>
  </w:num>
  <w:num w:numId="15">
    <w:abstractNumId w:val="19"/>
  </w:num>
  <w:num w:numId="16">
    <w:abstractNumId w:val="40"/>
  </w:num>
  <w:num w:numId="17">
    <w:abstractNumId w:val="21"/>
  </w:num>
  <w:num w:numId="18">
    <w:abstractNumId w:val="31"/>
  </w:num>
  <w:num w:numId="19">
    <w:abstractNumId w:val="18"/>
  </w:num>
  <w:num w:numId="20">
    <w:abstractNumId w:val="34"/>
  </w:num>
  <w:num w:numId="21">
    <w:abstractNumId w:val="36"/>
  </w:num>
  <w:num w:numId="22">
    <w:abstractNumId w:val="28"/>
  </w:num>
  <w:num w:numId="23">
    <w:abstractNumId w:val="13"/>
  </w:num>
  <w:num w:numId="24">
    <w:abstractNumId w:val="44"/>
  </w:num>
  <w:num w:numId="25">
    <w:abstractNumId w:val="33"/>
  </w:num>
  <w:num w:numId="26">
    <w:abstractNumId w:val="30"/>
  </w:num>
  <w:num w:numId="27">
    <w:abstractNumId w:val="39"/>
  </w:num>
  <w:num w:numId="28">
    <w:abstractNumId w:val="43"/>
  </w:num>
  <w:num w:numId="29">
    <w:abstractNumId w:val="27"/>
  </w:num>
  <w:num w:numId="30">
    <w:abstractNumId w:val="22"/>
  </w:num>
  <w:num w:numId="31">
    <w:abstractNumId w:val="49"/>
  </w:num>
  <w:num w:numId="32">
    <w:abstractNumId w:val="26"/>
  </w:num>
  <w:num w:numId="33">
    <w:abstractNumId w:val="48"/>
  </w:num>
  <w:num w:numId="34">
    <w:abstractNumId w:val="11"/>
  </w:num>
  <w:num w:numId="35">
    <w:abstractNumId w:val="38"/>
  </w:num>
  <w:num w:numId="36">
    <w:abstractNumId w:val="37"/>
  </w:num>
  <w:num w:numId="37">
    <w:abstractNumId w:val="10"/>
  </w:num>
  <w:num w:numId="38">
    <w:abstractNumId w:val="45"/>
  </w:num>
  <w:num w:numId="39">
    <w:abstractNumId w:val="14"/>
  </w:num>
  <w:num w:numId="40">
    <w:abstractNumId w:val="47"/>
  </w:num>
  <w:num w:numId="41">
    <w:abstractNumId w:val="35"/>
  </w:num>
  <w:num w:numId="42">
    <w:abstractNumId w:val="15"/>
  </w:num>
  <w:num w:numId="43">
    <w:abstractNumId w:val="20"/>
  </w:num>
  <w:num w:numId="44">
    <w:abstractNumId w:val="29"/>
  </w:num>
  <w:num w:numId="45">
    <w:abstractNumId w:val="23"/>
  </w:num>
  <w:num w:numId="46">
    <w:abstractNumId w:val="32"/>
  </w:num>
  <w:num w:numId="47">
    <w:abstractNumId w:val="12"/>
  </w:num>
  <w:num w:numId="48">
    <w:abstractNumId w:val="24"/>
  </w:num>
  <w:num w:numId="49">
    <w:abstractNumId w:val="1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0"/>
    <w:rsid w:val="00010913"/>
    <w:rsid w:val="0001423A"/>
    <w:rsid w:val="000379E2"/>
    <w:rsid w:val="000521B3"/>
    <w:rsid w:val="00065421"/>
    <w:rsid w:val="00066AC3"/>
    <w:rsid w:val="0007570E"/>
    <w:rsid w:val="00082024"/>
    <w:rsid w:val="0008304B"/>
    <w:rsid w:val="000940B5"/>
    <w:rsid w:val="00094681"/>
    <w:rsid w:val="000B387E"/>
    <w:rsid w:val="000D2101"/>
    <w:rsid w:val="000D3C18"/>
    <w:rsid w:val="000D776F"/>
    <w:rsid w:val="000E5174"/>
    <w:rsid w:val="000F2784"/>
    <w:rsid w:val="000F43F8"/>
    <w:rsid w:val="000F726D"/>
    <w:rsid w:val="0010271E"/>
    <w:rsid w:val="00110C37"/>
    <w:rsid w:val="00110CB8"/>
    <w:rsid w:val="0011462E"/>
    <w:rsid w:val="00114C55"/>
    <w:rsid w:val="001206A6"/>
    <w:rsid w:val="00120E85"/>
    <w:rsid w:val="00162748"/>
    <w:rsid w:val="00171523"/>
    <w:rsid w:val="00174522"/>
    <w:rsid w:val="001776D2"/>
    <w:rsid w:val="0018391D"/>
    <w:rsid w:val="00183A6F"/>
    <w:rsid w:val="001871BC"/>
    <w:rsid w:val="00197357"/>
    <w:rsid w:val="00197414"/>
    <w:rsid w:val="001A1C59"/>
    <w:rsid w:val="001A3C8B"/>
    <w:rsid w:val="001B7C41"/>
    <w:rsid w:val="001D5076"/>
    <w:rsid w:val="001E1C14"/>
    <w:rsid w:val="001F565E"/>
    <w:rsid w:val="00212113"/>
    <w:rsid w:val="002139E6"/>
    <w:rsid w:val="0022160D"/>
    <w:rsid w:val="002266F7"/>
    <w:rsid w:val="00243043"/>
    <w:rsid w:val="002625B3"/>
    <w:rsid w:val="002627BC"/>
    <w:rsid w:val="0027170C"/>
    <w:rsid w:val="00272180"/>
    <w:rsid w:val="00286EFA"/>
    <w:rsid w:val="00297690"/>
    <w:rsid w:val="002B62EF"/>
    <w:rsid w:val="002B6854"/>
    <w:rsid w:val="002B743E"/>
    <w:rsid w:val="002C5420"/>
    <w:rsid w:val="002D0C53"/>
    <w:rsid w:val="002D2989"/>
    <w:rsid w:val="002D5DFC"/>
    <w:rsid w:val="002E4400"/>
    <w:rsid w:val="00303BCE"/>
    <w:rsid w:val="00310201"/>
    <w:rsid w:val="003177B5"/>
    <w:rsid w:val="00327483"/>
    <w:rsid w:val="003356E3"/>
    <w:rsid w:val="00335707"/>
    <w:rsid w:val="00340F8B"/>
    <w:rsid w:val="00357295"/>
    <w:rsid w:val="003630F5"/>
    <w:rsid w:val="00364531"/>
    <w:rsid w:val="003715E4"/>
    <w:rsid w:val="00383E91"/>
    <w:rsid w:val="00393DE7"/>
    <w:rsid w:val="003973F8"/>
    <w:rsid w:val="003B06C1"/>
    <w:rsid w:val="003B2833"/>
    <w:rsid w:val="003C1B92"/>
    <w:rsid w:val="003C521F"/>
    <w:rsid w:val="003D0FF5"/>
    <w:rsid w:val="003D19CC"/>
    <w:rsid w:val="003F5274"/>
    <w:rsid w:val="00433EDE"/>
    <w:rsid w:val="00437DFF"/>
    <w:rsid w:val="0045359E"/>
    <w:rsid w:val="00456991"/>
    <w:rsid w:val="00493083"/>
    <w:rsid w:val="00497CC7"/>
    <w:rsid w:val="004B1C3B"/>
    <w:rsid w:val="004B3273"/>
    <w:rsid w:val="004C15A5"/>
    <w:rsid w:val="004D795A"/>
    <w:rsid w:val="004D79C2"/>
    <w:rsid w:val="004E278C"/>
    <w:rsid w:val="00506ED9"/>
    <w:rsid w:val="005079A7"/>
    <w:rsid w:val="00513FD7"/>
    <w:rsid w:val="0053180C"/>
    <w:rsid w:val="00576ECE"/>
    <w:rsid w:val="005912F2"/>
    <w:rsid w:val="005962BD"/>
    <w:rsid w:val="005969D8"/>
    <w:rsid w:val="005B1550"/>
    <w:rsid w:val="005B585B"/>
    <w:rsid w:val="005E258C"/>
    <w:rsid w:val="005E435A"/>
    <w:rsid w:val="005F0538"/>
    <w:rsid w:val="005F2BFF"/>
    <w:rsid w:val="005F5F5D"/>
    <w:rsid w:val="00603CC8"/>
    <w:rsid w:val="006227E9"/>
    <w:rsid w:val="006240D5"/>
    <w:rsid w:val="006252B7"/>
    <w:rsid w:val="00630471"/>
    <w:rsid w:val="006531BB"/>
    <w:rsid w:val="0068716D"/>
    <w:rsid w:val="00690C89"/>
    <w:rsid w:val="006B3CBF"/>
    <w:rsid w:val="006C2ED8"/>
    <w:rsid w:val="006C47C6"/>
    <w:rsid w:val="006C5ABE"/>
    <w:rsid w:val="006D6890"/>
    <w:rsid w:val="006E32A4"/>
    <w:rsid w:val="006E5083"/>
    <w:rsid w:val="006E71DD"/>
    <w:rsid w:val="006F6545"/>
    <w:rsid w:val="0070109B"/>
    <w:rsid w:val="00704980"/>
    <w:rsid w:val="00711E1E"/>
    <w:rsid w:val="007260FC"/>
    <w:rsid w:val="007265EA"/>
    <w:rsid w:val="007322B9"/>
    <w:rsid w:val="00736F24"/>
    <w:rsid w:val="00747C76"/>
    <w:rsid w:val="00770CB1"/>
    <w:rsid w:val="007831A2"/>
    <w:rsid w:val="00792753"/>
    <w:rsid w:val="007A03CB"/>
    <w:rsid w:val="007A4CA7"/>
    <w:rsid w:val="007A5051"/>
    <w:rsid w:val="007B0AEF"/>
    <w:rsid w:val="007B1D99"/>
    <w:rsid w:val="007D5FF8"/>
    <w:rsid w:val="007F081C"/>
    <w:rsid w:val="007F0853"/>
    <w:rsid w:val="007F69FB"/>
    <w:rsid w:val="00802E58"/>
    <w:rsid w:val="00816027"/>
    <w:rsid w:val="00827925"/>
    <w:rsid w:val="008369E0"/>
    <w:rsid w:val="00851B00"/>
    <w:rsid w:val="00854B8F"/>
    <w:rsid w:val="008618AA"/>
    <w:rsid w:val="00872BFF"/>
    <w:rsid w:val="00874601"/>
    <w:rsid w:val="008853D8"/>
    <w:rsid w:val="00892B66"/>
    <w:rsid w:val="008B053F"/>
    <w:rsid w:val="008D40A0"/>
    <w:rsid w:val="008D722B"/>
    <w:rsid w:val="008F1498"/>
    <w:rsid w:val="0090158D"/>
    <w:rsid w:val="0090473C"/>
    <w:rsid w:val="00920559"/>
    <w:rsid w:val="0092165D"/>
    <w:rsid w:val="00924FBA"/>
    <w:rsid w:val="009344E9"/>
    <w:rsid w:val="00934683"/>
    <w:rsid w:val="009450BA"/>
    <w:rsid w:val="00961C11"/>
    <w:rsid w:val="009672BD"/>
    <w:rsid w:val="00972E0E"/>
    <w:rsid w:val="0098596A"/>
    <w:rsid w:val="00987C71"/>
    <w:rsid w:val="0099083D"/>
    <w:rsid w:val="009927D1"/>
    <w:rsid w:val="00992D54"/>
    <w:rsid w:val="00994056"/>
    <w:rsid w:val="009A7BF5"/>
    <w:rsid w:val="009B317D"/>
    <w:rsid w:val="009B70EE"/>
    <w:rsid w:val="009C4547"/>
    <w:rsid w:val="009D3D10"/>
    <w:rsid w:val="009D45B9"/>
    <w:rsid w:val="00A21DA4"/>
    <w:rsid w:val="00A34139"/>
    <w:rsid w:val="00A626BC"/>
    <w:rsid w:val="00A671FE"/>
    <w:rsid w:val="00A94935"/>
    <w:rsid w:val="00A97BAA"/>
    <w:rsid w:val="00AD59EE"/>
    <w:rsid w:val="00AF4F15"/>
    <w:rsid w:val="00B0072E"/>
    <w:rsid w:val="00B01AB3"/>
    <w:rsid w:val="00B029D2"/>
    <w:rsid w:val="00B05CF8"/>
    <w:rsid w:val="00B21CE2"/>
    <w:rsid w:val="00B32A13"/>
    <w:rsid w:val="00B40E25"/>
    <w:rsid w:val="00B71832"/>
    <w:rsid w:val="00B71F99"/>
    <w:rsid w:val="00B851BD"/>
    <w:rsid w:val="00B87C14"/>
    <w:rsid w:val="00B921CA"/>
    <w:rsid w:val="00BA3B28"/>
    <w:rsid w:val="00BB30DB"/>
    <w:rsid w:val="00BB64DA"/>
    <w:rsid w:val="00BC1EEB"/>
    <w:rsid w:val="00BC2AA5"/>
    <w:rsid w:val="00BE0DD1"/>
    <w:rsid w:val="00BF4F95"/>
    <w:rsid w:val="00BF611F"/>
    <w:rsid w:val="00C077D7"/>
    <w:rsid w:val="00C15F0C"/>
    <w:rsid w:val="00C16142"/>
    <w:rsid w:val="00C31F0E"/>
    <w:rsid w:val="00C40839"/>
    <w:rsid w:val="00C40B6C"/>
    <w:rsid w:val="00C442A7"/>
    <w:rsid w:val="00C478F9"/>
    <w:rsid w:val="00C64295"/>
    <w:rsid w:val="00C87A2A"/>
    <w:rsid w:val="00CA27EF"/>
    <w:rsid w:val="00CD2554"/>
    <w:rsid w:val="00CE06AF"/>
    <w:rsid w:val="00CE2AFF"/>
    <w:rsid w:val="00CF2658"/>
    <w:rsid w:val="00D05E8E"/>
    <w:rsid w:val="00D20644"/>
    <w:rsid w:val="00D53301"/>
    <w:rsid w:val="00D62B34"/>
    <w:rsid w:val="00D64CDE"/>
    <w:rsid w:val="00D74EDC"/>
    <w:rsid w:val="00D82ABE"/>
    <w:rsid w:val="00D82DE9"/>
    <w:rsid w:val="00D85CA5"/>
    <w:rsid w:val="00D86681"/>
    <w:rsid w:val="00D93F6D"/>
    <w:rsid w:val="00DA7813"/>
    <w:rsid w:val="00DB475D"/>
    <w:rsid w:val="00DC343A"/>
    <w:rsid w:val="00DD090F"/>
    <w:rsid w:val="00DD223C"/>
    <w:rsid w:val="00DD2C26"/>
    <w:rsid w:val="00DD3351"/>
    <w:rsid w:val="00DD5AF2"/>
    <w:rsid w:val="00DD7E79"/>
    <w:rsid w:val="00DE3A5B"/>
    <w:rsid w:val="00DE751E"/>
    <w:rsid w:val="00DF3693"/>
    <w:rsid w:val="00E057D0"/>
    <w:rsid w:val="00E06890"/>
    <w:rsid w:val="00E23620"/>
    <w:rsid w:val="00E24CF5"/>
    <w:rsid w:val="00E40FCA"/>
    <w:rsid w:val="00E62978"/>
    <w:rsid w:val="00E6575B"/>
    <w:rsid w:val="00E71387"/>
    <w:rsid w:val="00E76B89"/>
    <w:rsid w:val="00E834A7"/>
    <w:rsid w:val="00E94BA4"/>
    <w:rsid w:val="00EA75CF"/>
    <w:rsid w:val="00EB7916"/>
    <w:rsid w:val="00EE4E52"/>
    <w:rsid w:val="00EE7435"/>
    <w:rsid w:val="00EE7B02"/>
    <w:rsid w:val="00F04857"/>
    <w:rsid w:val="00F45BAA"/>
    <w:rsid w:val="00F60414"/>
    <w:rsid w:val="00F645EF"/>
    <w:rsid w:val="00F654E2"/>
    <w:rsid w:val="00F711AA"/>
    <w:rsid w:val="00F77AE1"/>
    <w:rsid w:val="00F857D6"/>
    <w:rsid w:val="00FA3391"/>
    <w:rsid w:val="00FA3788"/>
    <w:rsid w:val="00FB5874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5:docId w15:val="{6827DC0E-C5E4-4714-827B-D1AABCFE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34"/>
    <w:pPr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Encabezado"/>
    <w:link w:val="Ttulo1Car"/>
    <w:qFormat/>
    <w:rsid w:val="006F6545"/>
    <w:pPr>
      <w:keepNext/>
      <w:spacing w:before="120" w:after="12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EE707B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EE707B"/>
    <w:pPr>
      <w:keepNext/>
      <w:jc w:val="center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6F6545"/>
    <w:pPr>
      <w:keepNext/>
      <w:outlineLvl w:val="3"/>
    </w:pPr>
    <w:rPr>
      <w:i/>
      <w:sz w:val="12"/>
      <w:lang w:val="es-ES_tradnl"/>
    </w:rPr>
  </w:style>
  <w:style w:type="paragraph" w:styleId="Ttulo5">
    <w:name w:val="heading 5"/>
    <w:basedOn w:val="Normal"/>
    <w:next w:val="Normal"/>
    <w:qFormat/>
    <w:rsid w:val="00EE707B"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rsid w:val="006F6545"/>
    <w:pPr>
      <w:keepNext/>
      <w:framePr w:w="5421" w:h="1746" w:hRule="exact" w:hSpace="142" w:wrap="notBeside" w:vAnchor="page" w:hAnchor="page" w:x="5579" w:y="3193"/>
      <w:outlineLvl w:val="5"/>
    </w:pPr>
    <w:rPr>
      <w:i/>
      <w:sz w:val="12"/>
      <w:lang w:val="es-ES_tradnl"/>
    </w:rPr>
  </w:style>
  <w:style w:type="paragraph" w:styleId="Ttulo7">
    <w:name w:val="heading 7"/>
    <w:basedOn w:val="Normal"/>
    <w:next w:val="Normal"/>
    <w:qFormat/>
    <w:rsid w:val="006F6545"/>
    <w:pPr>
      <w:keepNext/>
      <w:framePr w:w="5421" w:h="1846" w:hRule="exact" w:hSpace="142" w:wrap="notBeside" w:vAnchor="page" w:hAnchor="page" w:x="5609" w:y="3193"/>
      <w:outlineLvl w:val="6"/>
    </w:pPr>
    <w:rPr>
      <w:i/>
      <w:sz w:val="16"/>
    </w:rPr>
  </w:style>
  <w:style w:type="paragraph" w:styleId="Ttulo8">
    <w:name w:val="heading 8"/>
    <w:basedOn w:val="Normal"/>
    <w:next w:val="Normal"/>
    <w:link w:val="Ttulo8Car"/>
    <w:unhideWhenUsed/>
    <w:qFormat/>
    <w:rsid w:val="009216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92165D"/>
    <w:pPr>
      <w:keepNext/>
      <w:jc w:val="left"/>
      <w:outlineLvl w:val="8"/>
    </w:pPr>
    <w:rPr>
      <w:rFonts w:ascii="Arial" w:hAnsi="Arial" w:cs="Arial"/>
      <w:b/>
      <w:noProof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F6545"/>
    <w:pPr>
      <w:tabs>
        <w:tab w:val="center" w:pos="4252"/>
        <w:tab w:val="right" w:pos="8504"/>
      </w:tabs>
      <w:spacing w:before="120"/>
      <w:ind w:firstLine="425"/>
    </w:pPr>
  </w:style>
  <w:style w:type="paragraph" w:styleId="Piedepgina">
    <w:name w:val="footer"/>
    <w:basedOn w:val="Normal"/>
    <w:semiHidden/>
    <w:rsid w:val="006F6545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EE707B"/>
    <w:pPr>
      <w:framePr w:w="4699" w:h="949" w:hSpace="141" w:wrap="around" w:vAnchor="text" w:hAnchor="page" w:x="2332" w:y="920"/>
      <w:jc w:val="center"/>
    </w:pPr>
    <w:rPr>
      <w:b/>
      <w:lang w:val="es-ES_tradnl"/>
    </w:rPr>
  </w:style>
  <w:style w:type="character" w:styleId="Nmerodepgina">
    <w:name w:val="page number"/>
    <w:basedOn w:val="Fuentedeprrafopredeter"/>
    <w:semiHidden/>
    <w:rsid w:val="006F6545"/>
  </w:style>
  <w:style w:type="table" w:styleId="Tablaconcuadrcula">
    <w:name w:val="Table Grid"/>
    <w:basedOn w:val="Tablanormal"/>
    <w:uiPriority w:val="59"/>
    <w:rsid w:val="00DB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344E9"/>
    <w:rPr>
      <w:rFonts w:ascii="Verdana" w:hAnsi="Verdana"/>
      <w:b/>
      <w:sz w:val="24"/>
      <w:u w:val="single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B044F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B044F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semiHidden/>
    <w:unhideWhenUsed/>
    <w:rsid w:val="004B3273"/>
    <w:pPr>
      <w:spacing w:before="100" w:beforeAutospacing="1" w:after="250"/>
      <w:jc w:val="left"/>
    </w:pPr>
    <w:rPr>
      <w:rFonts w:ascii="Times New Roman" w:hAnsi="Times New Roman"/>
      <w:spacing w:val="-1"/>
      <w:sz w:val="43"/>
      <w:szCs w:val="43"/>
    </w:rPr>
  </w:style>
  <w:style w:type="paragraph" w:styleId="Textodeglobo">
    <w:name w:val="Balloon Text"/>
    <w:basedOn w:val="Normal"/>
    <w:link w:val="TextodegloboCar"/>
    <w:semiHidden/>
    <w:unhideWhenUsed/>
    <w:rsid w:val="003357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707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B387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2160D"/>
    <w:rPr>
      <w:rFonts w:ascii="Arial" w:hAnsi="Arial"/>
      <w:i/>
      <w:sz w:val="12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01423A"/>
    <w:rPr>
      <w:rFonts w:ascii="Verdana" w:hAnsi="Verdana"/>
      <w:lang w:val="ca-ES"/>
    </w:rPr>
  </w:style>
  <w:style w:type="character" w:styleId="Hipervnculo">
    <w:name w:val="Hyperlink"/>
    <w:basedOn w:val="Fuentedeprrafopredeter"/>
    <w:uiPriority w:val="99"/>
    <w:unhideWhenUsed/>
    <w:rsid w:val="002D2989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16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/>
    </w:rPr>
  </w:style>
  <w:style w:type="character" w:customStyle="1" w:styleId="Ttulo9Car">
    <w:name w:val="Título 9 Car"/>
    <w:basedOn w:val="Fuentedeprrafopredeter"/>
    <w:link w:val="Ttulo9"/>
    <w:rsid w:val="0092165D"/>
    <w:rPr>
      <w:rFonts w:ascii="Arial" w:hAnsi="Arial" w:cs="Arial"/>
      <w:b/>
      <w:noProof/>
      <w:szCs w:val="24"/>
      <w:lang w:val="ca-ES"/>
    </w:rPr>
  </w:style>
  <w:style w:type="numbering" w:customStyle="1" w:styleId="Sinlista1">
    <w:name w:val="Sin lista1"/>
    <w:next w:val="Sinlista"/>
    <w:uiPriority w:val="99"/>
    <w:semiHidden/>
    <w:unhideWhenUsed/>
    <w:rsid w:val="0092165D"/>
  </w:style>
  <w:style w:type="paragraph" w:styleId="Sangra3detindependiente">
    <w:name w:val="Body Text Indent 3"/>
    <w:basedOn w:val="Normal"/>
    <w:link w:val="Sangra3detindependienteCar"/>
    <w:semiHidden/>
    <w:rsid w:val="0092165D"/>
    <w:pPr>
      <w:ind w:left="360"/>
    </w:pPr>
    <w:rPr>
      <w:rFonts w:ascii="Times New Roman" w:hAnsi="Times New Roman"/>
      <w:i/>
      <w:iCs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2165D"/>
    <w:rPr>
      <w:i/>
      <w:iCs/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semiHidden/>
    <w:rsid w:val="0092165D"/>
    <w:pPr>
      <w:tabs>
        <w:tab w:val="left" w:pos="-1440"/>
        <w:tab w:val="left" w:pos="-720"/>
        <w:tab w:val="left" w:pos="0"/>
        <w:tab w:val="left" w:pos="284"/>
        <w:tab w:val="left" w:pos="720"/>
      </w:tabs>
    </w:pPr>
    <w:rPr>
      <w:rFonts w:ascii="Times New Roman" w:hAnsi="Times New Roman"/>
      <w:spacing w:val="-2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2165D"/>
    <w:rPr>
      <w:spacing w:val="-2"/>
      <w:sz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92165D"/>
    <w:pPr>
      <w:tabs>
        <w:tab w:val="left" w:pos="-1440"/>
        <w:tab w:val="left" w:pos="-720"/>
        <w:tab w:val="left" w:pos="0"/>
        <w:tab w:val="left" w:pos="288"/>
        <w:tab w:val="left" w:pos="720"/>
      </w:tabs>
    </w:pPr>
    <w:rPr>
      <w:rFonts w:ascii="Times New Roman" w:hAnsi="Times New Roman"/>
      <w:i/>
      <w:spacing w:val="-2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165D"/>
    <w:rPr>
      <w:i/>
      <w:spacing w:val="-2"/>
      <w:sz w:val="24"/>
      <w:lang w:val="ca-ES"/>
    </w:rPr>
  </w:style>
  <w:style w:type="paragraph" w:styleId="Sangra2detindependiente">
    <w:name w:val="Body Text Indent 2"/>
    <w:basedOn w:val="Normal"/>
    <w:link w:val="Sangra2detindependienteCar"/>
    <w:semiHidden/>
    <w:rsid w:val="0092165D"/>
    <w:pPr>
      <w:ind w:left="987"/>
      <w:jc w:val="left"/>
    </w:pPr>
    <w:rPr>
      <w:rFonts w:ascii="Garamond" w:hAnsi="Garamond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2165D"/>
    <w:rPr>
      <w:rFonts w:ascii="Garamond" w:hAnsi="Garamond"/>
      <w:sz w:val="24"/>
      <w:szCs w:val="24"/>
      <w:lang w:val="ca-ES"/>
    </w:rPr>
  </w:style>
  <w:style w:type="paragraph" w:styleId="Sangradetextonormal">
    <w:name w:val="Body Text Indent"/>
    <w:basedOn w:val="Normal"/>
    <w:link w:val="SangradetextonormalCar"/>
    <w:semiHidden/>
    <w:rsid w:val="0092165D"/>
    <w:pPr>
      <w:ind w:left="987"/>
    </w:pPr>
    <w:rPr>
      <w:rFonts w:ascii="Garamond" w:hAnsi="Garamond"/>
      <w:color w:val="0000FF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2165D"/>
    <w:rPr>
      <w:rFonts w:ascii="Garamond" w:hAnsi="Garamond"/>
      <w:color w:val="0000FF"/>
      <w:sz w:val="24"/>
      <w:szCs w:val="24"/>
      <w:lang w:val="ca-ES"/>
    </w:rPr>
  </w:style>
  <w:style w:type="paragraph" w:styleId="Textoindependiente3">
    <w:name w:val="Body Text 3"/>
    <w:basedOn w:val="Normal"/>
    <w:link w:val="Textoindependiente3Car"/>
    <w:semiHidden/>
    <w:rsid w:val="0092165D"/>
    <w:pPr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2165D"/>
    <w:rPr>
      <w:b/>
      <w:spacing w:val="-3"/>
      <w:sz w:val="24"/>
      <w:u w:val="single"/>
      <w:lang w:val="ca-ES"/>
    </w:rPr>
  </w:style>
  <w:style w:type="character" w:styleId="Hipervnculovisitado">
    <w:name w:val="FollowedHyperlink"/>
    <w:semiHidden/>
    <w:rsid w:val="0092165D"/>
    <w:rPr>
      <w:color w:val="800080"/>
      <w:u w:val="single"/>
    </w:rPr>
  </w:style>
  <w:style w:type="paragraph" w:customStyle="1" w:styleId="a">
    <w:name w:val=".."/>
    <w:basedOn w:val="Normal"/>
    <w:rsid w:val="009216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semiHidden/>
    <w:rsid w:val="0092165D"/>
    <w:rPr>
      <w:rFonts w:ascii="Arial" w:hAnsi="Arial"/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2165D"/>
    <w:rPr>
      <w:rFonts w:ascii="Arial" w:hAnsi="Arial"/>
      <w:lang w:val="x-none"/>
    </w:rPr>
  </w:style>
  <w:style w:type="character" w:styleId="Refdenotaalfinal">
    <w:name w:val="endnote reference"/>
    <w:semiHidden/>
    <w:rsid w:val="0092165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2165D"/>
    <w:pPr>
      <w:jc w:val="left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65D"/>
    <w:rPr>
      <w:lang w:val="ca-ES"/>
    </w:rPr>
  </w:style>
  <w:style w:type="character" w:styleId="Refdenotaalpie">
    <w:name w:val="footnote reference"/>
    <w:semiHidden/>
    <w:rsid w:val="0092165D"/>
    <w:rPr>
      <w:vertAlign w:val="superscript"/>
    </w:rPr>
  </w:style>
  <w:style w:type="character" w:customStyle="1" w:styleId="cos">
    <w:name w:val="cos"/>
    <w:basedOn w:val="Fuentedeprrafopredeter"/>
    <w:rsid w:val="0092165D"/>
  </w:style>
  <w:style w:type="paragraph" w:customStyle="1" w:styleId="parrafo">
    <w:name w:val="parrafo"/>
    <w:basedOn w:val="Normal"/>
    <w:rsid w:val="0092165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Refdecomentario">
    <w:name w:val="annotation reference"/>
    <w:uiPriority w:val="99"/>
    <w:unhideWhenUsed/>
    <w:rsid w:val="009216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65D"/>
    <w:pPr>
      <w:jc w:val="left"/>
    </w:pPr>
    <w:rPr>
      <w:rFonts w:ascii="Times New Roman" w:hAnsi="Times New Roman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65D"/>
    <w:rPr>
      <w:lang w:val="x-none"/>
    </w:rPr>
  </w:style>
  <w:style w:type="character" w:customStyle="1" w:styleId="TextdecomentariCar">
    <w:name w:val="Text de comentari Car"/>
    <w:uiPriority w:val="99"/>
    <w:rsid w:val="0092165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216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2165D"/>
    <w:rPr>
      <w:b/>
      <w:bCs/>
      <w:lang w:val="x-none"/>
    </w:rPr>
  </w:style>
  <w:style w:type="character" w:customStyle="1" w:styleId="TemadelcomentariCar">
    <w:name w:val="Tema del comentari Car"/>
    <w:semiHidden/>
    <w:rsid w:val="0092165D"/>
    <w:rPr>
      <w:b/>
      <w:bCs/>
      <w:lang w:eastAsia="es-ES"/>
    </w:rPr>
  </w:style>
  <w:style w:type="character" w:customStyle="1" w:styleId="TextdeglobusCar">
    <w:name w:val="Text de globus Car"/>
    <w:semiHidden/>
    <w:rsid w:val="0092165D"/>
    <w:rPr>
      <w:rFonts w:ascii="Segoe UI" w:hAnsi="Segoe UI" w:cs="Segoe UI"/>
      <w:sz w:val="18"/>
      <w:szCs w:val="18"/>
      <w:lang w:eastAsia="es-ES"/>
    </w:rPr>
  </w:style>
  <w:style w:type="character" w:customStyle="1" w:styleId="TextdenotaalfinalCar">
    <w:name w:val="Text de nota al final Car"/>
    <w:semiHidden/>
    <w:rsid w:val="0092165D"/>
    <w:rPr>
      <w:rFonts w:ascii="Arial" w:hAnsi="Arial"/>
      <w:lang w:eastAsia="es-ES"/>
    </w:rPr>
  </w:style>
  <w:style w:type="character" w:customStyle="1" w:styleId="Ttol4Car">
    <w:name w:val="Títol 4 Car"/>
    <w:rsid w:val="0092165D"/>
    <w:rPr>
      <w:rFonts w:ascii="Arial" w:hAnsi="Arial" w:cs="Arial"/>
      <w:b/>
      <w:bCs/>
      <w:color w:val="000000"/>
      <w:spacing w:val="-2"/>
      <w:szCs w:val="24"/>
      <w:lang w:eastAsia="es-ES"/>
    </w:rPr>
  </w:style>
  <w:style w:type="character" w:customStyle="1" w:styleId="CapaleraCar">
    <w:name w:val="Capçalera Car"/>
    <w:semiHidden/>
    <w:rsid w:val="0092165D"/>
    <w:rPr>
      <w:sz w:val="24"/>
      <w:szCs w:val="24"/>
      <w:lang w:val="ca-ES"/>
    </w:rPr>
  </w:style>
  <w:style w:type="paragraph" w:styleId="Puesto">
    <w:name w:val="Title"/>
    <w:basedOn w:val="Normal"/>
    <w:link w:val="PuestoCar"/>
    <w:qFormat/>
    <w:rsid w:val="0092165D"/>
    <w:pPr>
      <w:jc w:val="center"/>
    </w:pPr>
    <w:rPr>
      <w:rFonts w:ascii="Arial" w:hAnsi="Arial" w:cs="Arial"/>
      <w:b/>
      <w:noProof/>
      <w:sz w:val="22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92165D"/>
    <w:rPr>
      <w:rFonts w:ascii="Arial" w:hAnsi="Arial" w:cs="Arial"/>
      <w:b/>
      <w:noProof/>
      <w:sz w:val="22"/>
      <w:szCs w:val="24"/>
      <w:u w:val="single"/>
      <w:lang w:val="ca-ES"/>
    </w:rPr>
  </w:style>
  <w:style w:type="paragraph" w:customStyle="1" w:styleId="Default">
    <w:name w:val="Default"/>
    <w:rsid w:val="0092165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EncabezadoCar1">
    <w:name w:val="Encabezado Car1"/>
    <w:rsid w:val="0092165D"/>
    <w:rPr>
      <w:sz w:val="24"/>
      <w:szCs w:val="24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\AppData\Roaming\Microsoft\Plantillas\opencerti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B529-1F84-422C-9C25-6CD63B80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opencertiac.dot</Template>
  <TotalTime>1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Llevot F Oriol  OBRES</dc:creator>
  <cp:lastModifiedBy>Roca G Sara OBRES</cp:lastModifiedBy>
  <cp:revision>3</cp:revision>
  <cp:lastPrinted>2022-09-06T09:13:00Z</cp:lastPrinted>
  <dcterms:created xsi:type="dcterms:W3CDTF">2022-09-27T10:00:00Z</dcterms:created>
  <dcterms:modified xsi:type="dcterms:W3CDTF">2022-09-27T10:04:00Z</dcterms:modified>
</cp:coreProperties>
</file>